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DB" w:rsidRPr="00255C76" w:rsidRDefault="00BB09DB" w:rsidP="00255C76">
      <w:pPr>
        <w:tabs>
          <w:tab w:val="left" w:pos="-709"/>
        </w:tabs>
        <w:spacing w:before="50" w:line="480" w:lineRule="exact"/>
        <w:ind w:rightChars="-297" w:right="31680"/>
        <w:jc w:val="center"/>
        <w:rPr>
          <w:rFonts w:ascii="′Times New Roman′" w:eastAsia="′Times New Roman′" w:cs="宋体"/>
          <w:b/>
          <w:color w:val="000000"/>
          <w:kern w:val="0"/>
          <w:sz w:val="32"/>
          <w:szCs w:val="32"/>
        </w:rPr>
      </w:pPr>
      <w:r w:rsidRPr="00255C76">
        <w:rPr>
          <w:rFonts w:ascii="′Times New Roman′" w:hAnsi="′Times New Roman′" w:cs="宋体" w:hint="eastAsia"/>
          <w:b/>
          <w:color w:val="000000"/>
          <w:kern w:val="0"/>
          <w:sz w:val="32"/>
          <w:szCs w:val="32"/>
        </w:rPr>
        <w:t>参展申请表</w:t>
      </w:r>
    </w:p>
    <w:tbl>
      <w:tblPr>
        <w:tblpPr w:leftFromText="180" w:rightFromText="180" w:topFromText="100" w:bottomFromText="100" w:vertAnchor="text" w:horzAnchor="margin" w:tblpX="-256" w:tblpY="262"/>
        <w:tblOverlap w:val="never"/>
        <w:tblW w:w="910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555"/>
        <w:gridCol w:w="1145"/>
        <w:gridCol w:w="433"/>
        <w:gridCol w:w="1840"/>
        <w:gridCol w:w="1279"/>
        <w:gridCol w:w="2848"/>
      </w:tblGrid>
      <w:tr w:rsidR="00BB09DB" w:rsidRPr="006E13A9">
        <w:trPr>
          <w:trHeight w:val="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展会名称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line="360" w:lineRule="auto"/>
              <w:ind w:right="24"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6E13A9">
              <w:rPr>
                <w:rFonts w:ascii="宋体" w:hAnsi="宋体" w:cs="黑体"/>
                <w:bCs/>
                <w:kern w:val="36"/>
                <w:sz w:val="36"/>
                <w:szCs w:val="36"/>
              </w:rPr>
              <w:t>2020</w:t>
            </w:r>
            <w:r w:rsidRPr="006E13A9">
              <w:rPr>
                <w:rFonts w:ascii="宋体" w:hAnsi="宋体" w:cs="黑体" w:hint="eastAsia"/>
                <w:bCs/>
                <w:kern w:val="36"/>
                <w:sz w:val="36"/>
                <w:szCs w:val="36"/>
              </w:rPr>
              <w:t>莫斯科国际宠物展</w:t>
            </w:r>
            <w:r w:rsidRPr="006E13A9">
              <w:rPr>
                <w:rFonts w:ascii="宋体" w:hAnsi="宋体" w:cs="黑体"/>
                <w:bCs/>
                <w:kern w:val="36"/>
                <w:sz w:val="36"/>
                <w:szCs w:val="36"/>
              </w:rPr>
              <w:t>(2020.9.9-9.11)</w:t>
            </w:r>
          </w:p>
        </w:tc>
      </w:tr>
      <w:tr w:rsidR="00BB09DB" w:rsidRPr="006E13A9">
        <w:trPr>
          <w:cantSplit/>
          <w:trHeight w:val="69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B09DB" w:rsidRPr="006E13A9">
        <w:trPr>
          <w:cantSplit/>
          <w:trHeight w:val="68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B09DB" w:rsidRPr="006E13A9">
        <w:trPr>
          <w:cantSplit/>
          <w:trHeight w:val="7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B09DB" w:rsidRPr="006E13A9">
        <w:trPr>
          <w:cantSplit/>
          <w:trHeight w:val="68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 w:rsidP="00BB09DB">
            <w:pPr>
              <w:widowControl/>
              <w:spacing w:before="120" w:after="120" w:line="260" w:lineRule="atLeast"/>
              <w:ind w:firstLineChars="1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B09DB" w:rsidRPr="006E13A9">
        <w:trPr>
          <w:cantSplit/>
          <w:trHeight w:val="70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 w:rsidP="00BB09DB">
            <w:pPr>
              <w:widowControl/>
              <w:spacing w:before="120" w:after="120" w:line="260" w:lineRule="atLeast"/>
              <w:ind w:firstLineChars="1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B09DB" w:rsidRPr="006E13A9">
        <w:trPr>
          <w:cantSplit/>
          <w:trHeight w:val="651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ind w:left="-359" w:right="11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申请摊位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标准摊位：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个（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9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/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个）</w:t>
            </w:r>
          </w:p>
        </w:tc>
      </w:tr>
      <w:tr w:rsidR="00BB09DB" w:rsidRPr="006E13A9">
        <w:trPr>
          <w:cantSplit/>
          <w:trHeight w:val="593"/>
        </w:trPr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更大面积：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</w:p>
        </w:tc>
      </w:tr>
      <w:tr w:rsidR="00BB09DB" w:rsidRPr="006E13A9">
        <w:trPr>
          <w:cantSplit/>
          <w:trHeight w:val="767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展品名称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（中英日文）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09DB" w:rsidRPr="006E13A9">
        <w:trPr>
          <w:cantSplit/>
          <w:trHeight w:val="720"/>
        </w:trPr>
        <w:tc>
          <w:tcPr>
            <w:tcW w:w="1555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9DB" w:rsidRPr="006E13A9" w:rsidRDefault="00BB09DB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09DB" w:rsidRPr="006E13A9">
        <w:trPr>
          <w:cantSplit/>
          <w:trHeight w:val="367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BB09DB" w:rsidRPr="006E13A9" w:rsidRDefault="00BB09DB">
            <w:pPr>
              <w:widowControl/>
              <w:spacing w:before="60" w:after="60" w:line="26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业务性质</w:t>
            </w:r>
          </w:p>
        </w:tc>
        <w:tc>
          <w:tcPr>
            <w:tcW w:w="3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spacing w:before="60" w:after="6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厂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 w:rsidP="00BB09DB">
            <w:pPr>
              <w:widowControl/>
              <w:spacing w:before="60" w:after="60" w:line="260" w:lineRule="atLeast"/>
              <w:ind w:firstLineChars="1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拟参加展会总人数：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</w:tr>
      <w:tr w:rsidR="00BB09DB" w:rsidRPr="006E13A9">
        <w:trPr>
          <w:cantSplit/>
          <w:trHeight w:val="224"/>
        </w:trPr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spacing w:before="60" w:after="60" w:line="221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外贸企业</w:t>
            </w:r>
          </w:p>
        </w:tc>
        <w:tc>
          <w:tcPr>
            <w:tcW w:w="4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B09DB" w:rsidRPr="006E13A9">
        <w:trPr>
          <w:cantSplit/>
          <w:trHeight w:val="393"/>
        </w:trPr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9DB" w:rsidRPr="006E13A9" w:rsidRDefault="00BB09DB" w:rsidP="00BB09DB">
            <w:pPr>
              <w:widowControl/>
              <w:spacing w:before="60" w:after="60" w:line="260" w:lineRule="atLeast"/>
              <w:ind w:firstLineChars="4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其他（请注明）</w:t>
            </w:r>
          </w:p>
        </w:tc>
      </w:tr>
      <w:tr w:rsidR="00BB09DB" w:rsidRPr="006E13A9">
        <w:trPr>
          <w:trHeight w:val="519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B" w:rsidRPr="006E13A9" w:rsidRDefault="00BB09DB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是否需要代办签证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B" w:rsidRPr="006E13A9" w:rsidRDefault="00BB09DB" w:rsidP="00BB09DB">
            <w:pPr>
              <w:widowControl/>
              <w:spacing w:before="120" w:after="120" w:line="260" w:lineRule="atLeast"/>
              <w:ind w:firstLineChars="40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BB09DB" w:rsidRPr="006E13A9">
        <w:trPr>
          <w:cantSplit/>
          <w:trHeight w:val="180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B" w:rsidRPr="006E13A9" w:rsidRDefault="00BB09DB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B09DB" w:rsidRPr="006E13A9" w:rsidRDefault="00BB09DB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</w:t>
            </w:r>
          </w:p>
          <w:p w:rsidR="00BB09DB" w:rsidRPr="006E13A9" w:rsidRDefault="00BB09DB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B09DB" w:rsidRPr="006E13A9" w:rsidRDefault="00BB09DB" w:rsidP="00BB09DB">
            <w:pPr>
              <w:widowControl/>
              <w:spacing w:before="80" w:after="80" w:line="260" w:lineRule="atLeast"/>
              <w:ind w:firstLineChars="205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6E13A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 w:rsidRPr="006E13A9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B09DB" w:rsidRDefault="00BB09DB" w:rsidP="00255C76">
      <w:pPr>
        <w:rPr>
          <w:b/>
        </w:rPr>
      </w:pPr>
    </w:p>
    <w:p w:rsidR="00BB09DB" w:rsidRPr="00255C76" w:rsidRDefault="00BB09DB" w:rsidP="00255C76">
      <w:pPr>
        <w:rPr>
          <w:b/>
          <w:sz w:val="24"/>
          <w:szCs w:val="24"/>
        </w:rPr>
      </w:pPr>
      <w:r w:rsidRPr="00255C76">
        <w:rPr>
          <w:rFonts w:hint="eastAsia"/>
          <w:b/>
          <w:sz w:val="24"/>
          <w:szCs w:val="24"/>
        </w:rPr>
        <w:t>青岛启航国际会展服务有限公司</w:t>
      </w:r>
    </w:p>
    <w:p w:rsidR="00BB09DB" w:rsidRPr="00255C76" w:rsidRDefault="00BB09DB" w:rsidP="00255C76">
      <w:pPr>
        <w:rPr>
          <w:b/>
          <w:sz w:val="24"/>
          <w:szCs w:val="24"/>
        </w:rPr>
      </w:pPr>
      <w:r w:rsidRPr="00255C76">
        <w:rPr>
          <w:rFonts w:hint="eastAsia"/>
          <w:b/>
          <w:sz w:val="24"/>
          <w:szCs w:val="24"/>
        </w:rPr>
        <w:t>联系人：王啸云</w:t>
      </w:r>
    </w:p>
    <w:p w:rsidR="00BB09DB" w:rsidRPr="00255C76" w:rsidRDefault="00BB09DB" w:rsidP="00255C76">
      <w:pPr>
        <w:rPr>
          <w:b/>
          <w:sz w:val="24"/>
          <w:szCs w:val="24"/>
        </w:rPr>
      </w:pPr>
      <w:r w:rsidRPr="00255C76">
        <w:rPr>
          <w:rFonts w:hint="eastAsia"/>
          <w:b/>
          <w:sz w:val="24"/>
          <w:szCs w:val="24"/>
        </w:rPr>
        <w:t>电话：</w:t>
      </w:r>
      <w:r w:rsidRPr="00255C76">
        <w:rPr>
          <w:b/>
          <w:sz w:val="24"/>
          <w:szCs w:val="24"/>
        </w:rPr>
        <w:t>0532-88613766</w:t>
      </w:r>
      <w:r w:rsidRPr="00255C76">
        <w:rPr>
          <w:rFonts w:hint="eastAsia"/>
          <w:b/>
          <w:sz w:val="24"/>
          <w:szCs w:val="24"/>
        </w:rPr>
        <w:t>、</w:t>
      </w:r>
      <w:r w:rsidRPr="00255C76">
        <w:rPr>
          <w:b/>
          <w:sz w:val="24"/>
          <w:szCs w:val="24"/>
        </w:rPr>
        <w:t>15092225158</w:t>
      </w:r>
    </w:p>
    <w:p w:rsidR="00BB09DB" w:rsidRPr="00255C76" w:rsidRDefault="00BB09DB" w:rsidP="00255C76">
      <w:pPr>
        <w:rPr>
          <w:b/>
          <w:sz w:val="24"/>
          <w:szCs w:val="24"/>
        </w:rPr>
      </w:pPr>
      <w:r w:rsidRPr="00255C76">
        <w:rPr>
          <w:rFonts w:hint="eastAsia"/>
          <w:b/>
          <w:sz w:val="24"/>
          <w:szCs w:val="24"/>
        </w:rPr>
        <w:t>邮箱：</w:t>
      </w:r>
      <w:r w:rsidRPr="00255C76">
        <w:rPr>
          <w:b/>
          <w:sz w:val="24"/>
          <w:szCs w:val="24"/>
        </w:rPr>
        <w:t>790483262@qq.com</w:t>
      </w:r>
    </w:p>
    <w:sectPr w:rsidR="00BB09DB" w:rsidRPr="00255C76" w:rsidSect="00D52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华文黑体 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′Times New Roman′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55B"/>
    <w:multiLevelType w:val="singleLevel"/>
    <w:tmpl w:val="35C6255B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AC"/>
    <w:rsid w:val="000276BB"/>
    <w:rsid w:val="00112135"/>
    <w:rsid w:val="00255C76"/>
    <w:rsid w:val="002B30A7"/>
    <w:rsid w:val="002D00B5"/>
    <w:rsid w:val="002E2E6B"/>
    <w:rsid w:val="00457FAC"/>
    <w:rsid w:val="00531D63"/>
    <w:rsid w:val="00543CD7"/>
    <w:rsid w:val="0056532D"/>
    <w:rsid w:val="0057348B"/>
    <w:rsid w:val="00584F64"/>
    <w:rsid w:val="005B1383"/>
    <w:rsid w:val="006D2550"/>
    <w:rsid w:val="006E13A9"/>
    <w:rsid w:val="00723541"/>
    <w:rsid w:val="007D580E"/>
    <w:rsid w:val="008C4C8B"/>
    <w:rsid w:val="008E184B"/>
    <w:rsid w:val="00921D5A"/>
    <w:rsid w:val="00945D04"/>
    <w:rsid w:val="009A27B6"/>
    <w:rsid w:val="00BB09DB"/>
    <w:rsid w:val="00BF5593"/>
    <w:rsid w:val="00C14EC9"/>
    <w:rsid w:val="00D52C13"/>
    <w:rsid w:val="00DF19EE"/>
    <w:rsid w:val="00E6611E"/>
    <w:rsid w:val="00E858F3"/>
    <w:rsid w:val="00F83AD3"/>
    <w:rsid w:val="00FB12F7"/>
    <w:rsid w:val="00FF2FB4"/>
    <w:rsid w:val="0E2F1891"/>
    <w:rsid w:val="0F0B3D6A"/>
    <w:rsid w:val="10964730"/>
    <w:rsid w:val="1256602C"/>
    <w:rsid w:val="14982B8A"/>
    <w:rsid w:val="18596847"/>
    <w:rsid w:val="233D162A"/>
    <w:rsid w:val="256767C9"/>
    <w:rsid w:val="26006D89"/>
    <w:rsid w:val="292C56E1"/>
    <w:rsid w:val="2C057485"/>
    <w:rsid w:val="36F97D67"/>
    <w:rsid w:val="392B6DEB"/>
    <w:rsid w:val="3A301610"/>
    <w:rsid w:val="3A672D53"/>
    <w:rsid w:val="3DFA4149"/>
    <w:rsid w:val="41D41CC6"/>
    <w:rsid w:val="4D5F0893"/>
    <w:rsid w:val="4FB949CA"/>
    <w:rsid w:val="53C22292"/>
    <w:rsid w:val="57462878"/>
    <w:rsid w:val="57C5425A"/>
    <w:rsid w:val="598E3995"/>
    <w:rsid w:val="74876851"/>
    <w:rsid w:val="74C6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1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C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C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C1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2C1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52C13"/>
    <w:rPr>
      <w:rFonts w:cs="Times New Roman"/>
      <w:color w:val="0000FF"/>
      <w:u w:val="single"/>
    </w:rPr>
  </w:style>
  <w:style w:type="paragraph" w:customStyle="1" w:styleId="a">
    <w:name w:val="[基本段落]"/>
    <w:basedOn w:val="Normal"/>
    <w:uiPriority w:val="99"/>
    <w:rsid w:val="00D52C13"/>
    <w:pPr>
      <w:autoSpaceDE w:val="0"/>
      <w:autoSpaceDN w:val="0"/>
      <w:adjustRightInd w:val="0"/>
      <w:spacing w:line="288" w:lineRule="auto"/>
      <w:textAlignment w:val="center"/>
    </w:pPr>
    <w:rPr>
      <w:rFonts w:ascii="华文黑体 Light" w:eastAsia="华文黑体 Light" w:cs="华文黑体 Light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58</Words>
  <Characters>333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deeplm</cp:lastModifiedBy>
  <cp:revision>13</cp:revision>
  <cp:lastPrinted>2019-12-03T05:31:00Z</cp:lastPrinted>
  <dcterms:created xsi:type="dcterms:W3CDTF">2018-11-21T02:09:00Z</dcterms:created>
  <dcterms:modified xsi:type="dcterms:W3CDTF">2020-04-29T03:57:00Z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