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B4" w:rsidRDefault="00857AB4">
      <w:pPr>
        <w:jc w:val="center"/>
        <w:rPr>
          <w:b/>
          <w:bCs/>
        </w:rPr>
      </w:pPr>
      <w:r>
        <w:rPr>
          <w:rFonts w:hint="eastAsia"/>
          <w:b/>
          <w:bCs/>
        </w:rPr>
        <w:t>参展申请表</w:t>
      </w:r>
    </w:p>
    <w:tbl>
      <w:tblPr>
        <w:tblpPr w:leftFromText="180" w:rightFromText="180" w:topFromText="100" w:bottomFromText="100" w:vertAnchor="text" w:horzAnchor="margin" w:tblpY="262"/>
        <w:tblOverlap w:val="never"/>
        <w:tblW w:w="922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99"/>
        <w:gridCol w:w="1145"/>
        <w:gridCol w:w="433"/>
        <w:gridCol w:w="1840"/>
        <w:gridCol w:w="1279"/>
        <w:gridCol w:w="3233"/>
      </w:tblGrid>
      <w:tr w:rsidR="00857AB4" w:rsidRPr="00437A44" w:rsidTr="006F60D3">
        <w:trPr>
          <w:trHeight w:val="55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展会名称</w:t>
            </w: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line="360" w:lineRule="auto"/>
              <w:ind w:right="24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</w:t>
            </w:r>
            <w:r w:rsidRPr="00437A44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</w:t>
            </w:r>
            <w:r w:rsidRPr="00437A44">
              <w:rPr>
                <w:b/>
                <w:bCs/>
                <w:sz w:val="32"/>
                <w:szCs w:val="32"/>
              </w:rPr>
              <w:t>2020</w:t>
            </w:r>
            <w:r w:rsidRPr="00437A44">
              <w:rPr>
                <w:rFonts w:hint="eastAsia"/>
                <w:b/>
                <w:bCs/>
                <w:sz w:val="32"/>
                <w:szCs w:val="32"/>
              </w:rPr>
              <w:t>日本国际建材及住宅设备博览会</w:t>
            </w:r>
            <w:bookmarkStart w:id="0" w:name="_GoBack"/>
            <w:bookmarkEnd w:id="0"/>
          </w:p>
        </w:tc>
      </w:tr>
      <w:tr w:rsidR="00857AB4" w:rsidRPr="00437A44" w:rsidTr="006F60D3">
        <w:trPr>
          <w:cantSplit/>
          <w:trHeight w:val="562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57AB4" w:rsidRPr="00437A44" w:rsidTr="006F60D3">
        <w:trPr>
          <w:cantSplit/>
          <w:trHeight w:val="562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英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日文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57AB4" w:rsidRPr="00437A44" w:rsidTr="006F60D3">
        <w:trPr>
          <w:cantSplit/>
          <w:trHeight w:val="562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57AB4" w:rsidRPr="00437A44" w:rsidTr="006F60D3">
        <w:trPr>
          <w:cantSplit/>
          <w:trHeight w:val="562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英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日文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57AB4" w:rsidRPr="00437A44" w:rsidTr="006F60D3">
        <w:trPr>
          <w:cantSplit/>
          <w:trHeight w:val="348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 w:rsidP="00857AB4">
            <w:pPr>
              <w:widowControl/>
              <w:spacing w:before="120" w:after="120" w:line="260" w:lineRule="atLeast"/>
              <w:ind w:firstLineChars="1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57AB4" w:rsidRPr="00437A44" w:rsidTr="006F60D3">
        <w:trPr>
          <w:cantSplit/>
          <w:trHeight w:val="348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 w:rsidP="00857AB4">
            <w:pPr>
              <w:widowControl/>
              <w:spacing w:before="120" w:after="120" w:line="260" w:lineRule="atLeast"/>
              <w:ind w:firstLineChars="1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57AB4" w:rsidRPr="00437A44" w:rsidTr="006F60D3">
        <w:trPr>
          <w:cantSplit/>
          <w:trHeight w:val="651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ind w:left="-359" w:right="11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申请摊位</w:t>
            </w:r>
          </w:p>
        </w:tc>
        <w:tc>
          <w:tcPr>
            <w:tcW w:w="7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标准摊位：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个（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9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/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个）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 w:rsidR="00857AB4" w:rsidRPr="00437A44" w:rsidTr="006F60D3">
        <w:trPr>
          <w:cantSplit/>
          <w:trHeight w:val="471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AB4" w:rsidRPr="00437A44" w:rsidRDefault="00857AB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更大面积：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</w:t>
            </w:r>
          </w:p>
        </w:tc>
      </w:tr>
      <w:tr w:rsidR="00857AB4" w:rsidRPr="00437A44" w:rsidTr="006F60D3">
        <w:trPr>
          <w:cantSplit/>
          <w:trHeight w:val="767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展品名称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（中英日文）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7AB4" w:rsidRPr="00437A44" w:rsidTr="006F60D3">
        <w:trPr>
          <w:cantSplit/>
          <w:trHeight w:val="720"/>
        </w:trPr>
        <w:tc>
          <w:tcPr>
            <w:tcW w:w="1299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857AB4" w:rsidRPr="00437A44" w:rsidRDefault="00857AB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7AB4" w:rsidRPr="00437A44" w:rsidRDefault="00857AB4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7AB4" w:rsidRPr="00437A44" w:rsidTr="006F60D3">
        <w:trPr>
          <w:cantSplit/>
          <w:trHeight w:val="367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857AB4" w:rsidRPr="00437A44" w:rsidRDefault="00857AB4">
            <w:pPr>
              <w:widowControl/>
              <w:spacing w:before="60" w:after="60" w:line="26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业务性质</w:t>
            </w:r>
          </w:p>
        </w:tc>
        <w:tc>
          <w:tcPr>
            <w:tcW w:w="3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AB4" w:rsidRPr="00437A44" w:rsidRDefault="00857AB4">
            <w:pPr>
              <w:widowControl/>
              <w:spacing w:before="60" w:after="6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厂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</w:p>
        </w:tc>
        <w:tc>
          <w:tcPr>
            <w:tcW w:w="45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AB4" w:rsidRPr="00437A44" w:rsidRDefault="00857AB4" w:rsidP="00857AB4">
            <w:pPr>
              <w:widowControl/>
              <w:spacing w:before="60" w:after="60" w:line="260" w:lineRule="atLeast"/>
              <w:ind w:firstLineChars="1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拟参加展会总人数：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</w:tr>
      <w:tr w:rsidR="00857AB4" w:rsidRPr="00437A44" w:rsidTr="006F60D3">
        <w:trPr>
          <w:cantSplit/>
          <w:trHeight w:val="224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AB4" w:rsidRPr="00437A44" w:rsidRDefault="00857AB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AB4" w:rsidRPr="00437A44" w:rsidRDefault="00857AB4">
            <w:pPr>
              <w:widowControl/>
              <w:spacing w:before="60" w:after="60" w:line="221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外贸企业</w:t>
            </w:r>
          </w:p>
        </w:tc>
        <w:tc>
          <w:tcPr>
            <w:tcW w:w="45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AB4" w:rsidRPr="00437A44" w:rsidRDefault="00857AB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57AB4" w:rsidRPr="00437A44" w:rsidTr="006F60D3">
        <w:trPr>
          <w:cantSplit/>
          <w:trHeight w:val="393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AB4" w:rsidRPr="00437A44" w:rsidRDefault="00857AB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AB4" w:rsidRPr="00437A44" w:rsidRDefault="00857AB4">
            <w:pPr>
              <w:widowControl/>
              <w:spacing w:before="60" w:after="6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其他（请注明）</w:t>
            </w:r>
          </w:p>
        </w:tc>
      </w:tr>
      <w:tr w:rsidR="00857AB4" w:rsidRPr="00437A44" w:rsidTr="006F60D3">
        <w:trPr>
          <w:trHeight w:val="519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4" w:rsidRPr="00437A44" w:rsidRDefault="00857AB4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是否需要代办签证</w:t>
            </w: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4" w:rsidRPr="00437A44" w:rsidRDefault="00857AB4" w:rsidP="00857AB4">
            <w:pPr>
              <w:widowControl/>
              <w:spacing w:before="120" w:after="120" w:line="260" w:lineRule="atLeast"/>
              <w:ind w:firstLineChars="4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857AB4" w:rsidRPr="00437A44" w:rsidTr="006F60D3">
        <w:trPr>
          <w:cantSplit/>
          <w:trHeight w:val="18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4" w:rsidRPr="00437A44" w:rsidRDefault="00857AB4">
            <w:pPr>
              <w:widowControl/>
              <w:spacing w:before="80" w:after="8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57AB4" w:rsidRPr="00437A44" w:rsidRDefault="00857AB4">
            <w:pPr>
              <w:widowControl/>
              <w:spacing w:before="80" w:after="8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</w:t>
            </w:r>
          </w:p>
          <w:p w:rsidR="00857AB4" w:rsidRPr="00437A44" w:rsidRDefault="00857AB4">
            <w:pPr>
              <w:widowControl/>
              <w:spacing w:before="80" w:after="8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57AB4" w:rsidRPr="00437A44" w:rsidRDefault="00857AB4" w:rsidP="00857AB4">
            <w:pPr>
              <w:widowControl/>
              <w:spacing w:before="80" w:after="80" w:line="260" w:lineRule="atLeast"/>
              <w:ind w:firstLineChars="205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437A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 w:rsidRPr="00437A44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857AB4" w:rsidRDefault="00857AB4" w:rsidP="006F60D3">
      <w:pPr>
        <w:rPr>
          <w:b/>
          <w:bCs/>
        </w:rPr>
      </w:pPr>
    </w:p>
    <w:p w:rsidR="00857AB4" w:rsidRPr="006F60D3" w:rsidRDefault="00857AB4" w:rsidP="006F60D3">
      <w:pPr>
        <w:rPr>
          <w:b/>
          <w:bCs/>
        </w:rPr>
      </w:pPr>
      <w:r w:rsidRPr="006F60D3">
        <w:rPr>
          <w:rFonts w:hint="eastAsia"/>
          <w:b/>
          <w:bCs/>
        </w:rPr>
        <w:t>青岛启航国际会展服务有限公司</w:t>
      </w:r>
    </w:p>
    <w:p w:rsidR="00857AB4" w:rsidRPr="006F60D3" w:rsidRDefault="00857AB4" w:rsidP="006F60D3">
      <w:pPr>
        <w:rPr>
          <w:b/>
          <w:bCs/>
        </w:rPr>
      </w:pPr>
      <w:r w:rsidRPr="006F60D3">
        <w:rPr>
          <w:rFonts w:hint="eastAsia"/>
          <w:b/>
          <w:bCs/>
        </w:rPr>
        <w:t>电话：</w:t>
      </w:r>
      <w:r w:rsidRPr="006F60D3">
        <w:rPr>
          <w:b/>
          <w:bCs/>
        </w:rPr>
        <w:t>0532-88613566/15064881335</w:t>
      </w:r>
      <w:r w:rsidRPr="006F60D3">
        <w:rPr>
          <w:rFonts w:hint="eastAsia"/>
          <w:b/>
          <w:bCs/>
        </w:rPr>
        <w:t>（同微）</w:t>
      </w:r>
    </w:p>
    <w:p w:rsidR="00857AB4" w:rsidRPr="006F60D3" w:rsidRDefault="00857AB4" w:rsidP="006F60D3">
      <w:pPr>
        <w:rPr>
          <w:b/>
          <w:bCs/>
        </w:rPr>
      </w:pPr>
      <w:r w:rsidRPr="006F60D3">
        <w:rPr>
          <w:rFonts w:hint="eastAsia"/>
          <w:b/>
          <w:bCs/>
        </w:rPr>
        <w:t>邮箱：</w:t>
      </w:r>
      <w:r w:rsidRPr="006F60D3">
        <w:rPr>
          <w:b/>
          <w:bCs/>
        </w:rPr>
        <w:t>3299403934@qq.com</w:t>
      </w:r>
    </w:p>
    <w:p w:rsidR="00857AB4" w:rsidRPr="006F60D3" w:rsidRDefault="00857AB4" w:rsidP="006F60D3">
      <w:pPr>
        <w:rPr>
          <w:b/>
          <w:bCs/>
        </w:rPr>
      </w:pPr>
      <w:r w:rsidRPr="006F60D3">
        <w:rPr>
          <w:rFonts w:hint="eastAsia"/>
          <w:b/>
          <w:bCs/>
        </w:rPr>
        <w:t>联系人：庄先生</w:t>
      </w:r>
    </w:p>
    <w:sectPr w:rsidR="00857AB4" w:rsidRPr="006F60D3" w:rsidSect="00F97AE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B4" w:rsidRDefault="00857AB4" w:rsidP="00F97AE0">
      <w:r>
        <w:separator/>
      </w:r>
    </w:p>
  </w:endnote>
  <w:endnote w:type="continuationSeparator" w:id="0">
    <w:p w:rsidR="00857AB4" w:rsidRDefault="00857AB4" w:rsidP="00F9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B4" w:rsidRDefault="00857AB4">
    <w:pPr>
      <w:pStyle w:val="Footer"/>
      <w:jc w:val="center"/>
      <w:rPr>
        <w:rFonts w:ascii="微软雅黑" w:eastAsia="微软雅黑" w:hAnsi="微软雅黑" w:cs="微软雅黑"/>
        <w:b/>
        <w:bCs/>
        <w:color w:val="C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2" o:spid="_x0000_s2050" type="#_x0000_t75" alt="LOGO" style="position:absolute;left:0;text-align:left;margin-left:125.25pt;margin-top:-1.25pt;width:17pt;height:21.35pt;z-index:251662336;visibility:visible">
          <v:imagedata r:id="rId1" o:title=""/>
        </v:shape>
      </w:pict>
    </w:r>
    <w:r>
      <w:rPr>
        <w:rFonts w:ascii="微软雅黑" w:eastAsia="微软雅黑" w:hAnsi="微软雅黑" w:cs="微软雅黑"/>
        <w:b/>
        <w:bCs/>
        <w:color w:val="C00000"/>
      </w:rPr>
      <w:t xml:space="preserve">     </w:t>
    </w:r>
    <w:r>
      <w:rPr>
        <w:rFonts w:ascii="微软雅黑" w:eastAsia="微软雅黑" w:hAnsi="微软雅黑" w:cs="微软雅黑" w:hint="eastAsia"/>
        <w:b/>
        <w:bCs/>
        <w:color w:val="C00000"/>
      </w:rPr>
      <w:t>启航</w:t>
    </w:r>
    <w:r>
      <w:rPr>
        <w:rFonts w:ascii="Î¢ÈíÑÅºÚ Western" w:eastAsia="微软雅黑" w:hAnsi="Î¢ÈíÑÅºÚ Western" w:cs="Î¢ÈíÑÅºÚ Western"/>
        <w:b/>
        <w:bCs/>
        <w:color w:val="C00000"/>
      </w:rPr>
      <w:t>——</w:t>
    </w:r>
    <w:r>
      <w:rPr>
        <w:rFonts w:ascii="微软雅黑" w:eastAsia="微软雅黑" w:hAnsi="微软雅黑" w:cs="微软雅黑" w:hint="eastAsia"/>
        <w:b/>
        <w:bCs/>
        <w:color w:val="C00000"/>
      </w:rPr>
      <w:t>您的境外参展最佳服务商！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B4" w:rsidRDefault="00857AB4" w:rsidP="00F97AE0">
      <w:r>
        <w:separator/>
      </w:r>
    </w:p>
  </w:footnote>
  <w:footnote w:type="continuationSeparator" w:id="0">
    <w:p w:rsidR="00857AB4" w:rsidRDefault="00857AB4" w:rsidP="00F9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B4" w:rsidRDefault="00857AB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sz w:val="21"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1" o:spid="_x0000_s2049" type="#_x0000_t75" alt="LOGO" style="position:absolute;left:0;text-align:left;margin-left:81.25pt;margin-top:-2.75pt;width:20.1pt;height:25.2pt;z-index:251660288;visibility:visible">
          <v:imagedata r:id="rId1" o:title=""/>
        </v:shape>
      </w:pict>
    </w:r>
    <w:r>
      <w:rPr>
        <w:rFonts w:ascii="微软雅黑" w:eastAsia="微软雅黑" w:hAnsi="微软雅黑" w:cs="微软雅黑"/>
        <w:b/>
        <w:bCs/>
        <w:color w:val="C00000"/>
        <w:sz w:val="21"/>
        <w:szCs w:val="21"/>
      </w:rPr>
      <w:t xml:space="preserve">  </w:t>
    </w:r>
    <w:r>
      <w:rPr>
        <w:rFonts w:ascii="微软雅黑" w:eastAsia="微软雅黑" w:hAnsi="微软雅黑" w:cs="微软雅黑" w:hint="eastAsia"/>
        <w:b/>
        <w:bCs/>
        <w:color w:val="C00000"/>
        <w:sz w:val="21"/>
        <w:szCs w:val="21"/>
      </w:rPr>
      <w:t>青岛启航国际会展</w:t>
    </w:r>
    <w:r>
      <w:rPr>
        <w:rFonts w:ascii="Î¢ÈíÑÅºÚ Western" w:eastAsia="微软雅黑" w:hAnsi="Î¢ÈíÑÅºÚ Western" w:cs="Î¢ÈíÑÅºÚ Western"/>
        <w:b/>
        <w:bCs/>
        <w:color w:val="C00000"/>
        <w:sz w:val="21"/>
        <w:szCs w:val="21"/>
      </w:rPr>
      <w:t>—</w:t>
    </w:r>
    <w:r>
      <w:rPr>
        <w:rFonts w:ascii="微软雅黑" w:eastAsia="微软雅黑" w:hAnsi="微软雅黑" w:cs="微软雅黑" w:hint="eastAsia"/>
        <w:b/>
        <w:bCs/>
        <w:color w:val="C00000"/>
        <w:sz w:val="21"/>
        <w:szCs w:val="21"/>
      </w:rPr>
      <w:t>商务部重点会展联系企业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E6083E"/>
    <w:multiLevelType w:val="singleLevel"/>
    <w:tmpl w:val="93E6083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D2E47459"/>
    <w:multiLevelType w:val="singleLevel"/>
    <w:tmpl w:val="D2E4745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5E9D2B17"/>
    <w:multiLevelType w:val="singleLevel"/>
    <w:tmpl w:val="5E9D2B1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AE0"/>
    <w:rsid w:val="00437A44"/>
    <w:rsid w:val="00536AA3"/>
    <w:rsid w:val="006F60D3"/>
    <w:rsid w:val="00857AB4"/>
    <w:rsid w:val="00B32DE0"/>
    <w:rsid w:val="00E82421"/>
    <w:rsid w:val="00F97AE0"/>
    <w:rsid w:val="06E10330"/>
    <w:rsid w:val="0F6E6D25"/>
    <w:rsid w:val="102770BF"/>
    <w:rsid w:val="1299285C"/>
    <w:rsid w:val="261B38E4"/>
    <w:rsid w:val="2D741EC1"/>
    <w:rsid w:val="321A0400"/>
    <w:rsid w:val="324C6C2D"/>
    <w:rsid w:val="4C4C0BD4"/>
    <w:rsid w:val="4DF55563"/>
    <w:rsid w:val="4E00747B"/>
    <w:rsid w:val="4F86025E"/>
    <w:rsid w:val="59AE7C3B"/>
    <w:rsid w:val="5AD70329"/>
    <w:rsid w:val="5B1D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E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7A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0CC0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7A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0CC0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rsid w:val="00F97A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deeplm</cp:lastModifiedBy>
  <cp:revision>3</cp:revision>
  <cp:lastPrinted>2020-03-27T02:48:00Z</cp:lastPrinted>
  <dcterms:created xsi:type="dcterms:W3CDTF">2014-10-29T12:08:00Z</dcterms:created>
  <dcterms:modified xsi:type="dcterms:W3CDTF">2020-04-29T03:09:00Z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